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92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085A81" w:rsidRPr="008B712D" w:rsidTr="00085A81">
        <w:trPr>
          <w:trHeight w:val="404"/>
        </w:trPr>
        <w:tc>
          <w:tcPr>
            <w:tcW w:w="10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085A81" w:rsidRPr="00AF685C" w:rsidRDefault="00085A81" w:rsidP="00085A8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F685C">
              <w:rPr>
                <w:rFonts w:ascii="Arial" w:hAnsi="Arial" w:cs="Arial"/>
                <w:b/>
                <w:sz w:val="22"/>
                <w:szCs w:val="20"/>
              </w:rPr>
              <w:t>IDENTIFICAÇÃO DO CANDIDATO</w:t>
            </w:r>
          </w:p>
        </w:tc>
      </w:tr>
      <w:tr w:rsidR="00085A81" w:rsidRPr="008B712D" w:rsidTr="00085A81">
        <w:trPr>
          <w:trHeight w:val="300"/>
        </w:trPr>
        <w:tc>
          <w:tcPr>
            <w:tcW w:w="10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8B712D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12D">
              <w:rPr>
                <w:rFonts w:ascii="Arial" w:hAnsi="Arial" w:cs="Arial"/>
                <w:color w:val="000000"/>
                <w:sz w:val="20"/>
                <w:szCs w:val="20"/>
              </w:rPr>
              <w:t>Nome Completo: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CPF:                                                        RG:                                         UF:                     Data de Expedição:___/___/____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de Eleitor: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Zona:                  </w:t>
            </w: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Seção: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Data de Expedição:___/___/____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Reservista:                                          Série: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 Categoria:                </w:t>
            </w:r>
            <w:r w:rsidRPr="008B71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  Data de Emissão:___/___/____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Data de Nascimento:___/___/____                                 Nacionalidade: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Naturalidade:                                         </w:t>
            </w:r>
            <w:r w:rsidRPr="008B71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Sexo:</w:t>
            </w:r>
            <w:proofErr w:type="gramStart"/>
            <w:r w:rsidRPr="008B71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(  ) Masculino    (  ) Feminino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Estado Civil: </w:t>
            </w:r>
            <w:proofErr w:type="gramStart"/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) Solteiro  (  ) Casado  (  ) Divorciado  (  )  Viúvo  (  ) Outros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da Mãe: 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Endereço Residencial: 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Bairro:                                                              Cidade:                                           UF:</w:t>
            </w:r>
          </w:p>
        </w:tc>
      </w:tr>
      <w:tr w:rsidR="00085A81" w:rsidRPr="006A6132" w:rsidTr="00085A81">
        <w:trPr>
          <w:trHeight w:val="300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CEP:                                             Telefone Residencial:                                                   Celular:</w:t>
            </w:r>
          </w:p>
        </w:tc>
      </w:tr>
      <w:tr w:rsidR="00085A81" w:rsidRPr="006A6132" w:rsidTr="00085A81">
        <w:trPr>
          <w:trHeight w:val="315"/>
        </w:trPr>
        <w:tc>
          <w:tcPr>
            <w:tcW w:w="10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81" w:rsidRPr="006A6132" w:rsidRDefault="00085A81" w:rsidP="0008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</w:tbl>
    <w:p w:rsidR="00E87A16" w:rsidRPr="00085A81" w:rsidRDefault="00E87A16" w:rsidP="00085A81">
      <w:pPr>
        <w:spacing w:line="360" w:lineRule="auto"/>
        <w:jc w:val="center"/>
        <w:rPr>
          <w:rFonts w:ascii="Arial" w:hAnsi="Arial" w:cs="Arial"/>
          <w:b/>
          <w:bCs/>
          <w:color w:val="404040"/>
          <w:sz w:val="32"/>
          <w:szCs w:val="20"/>
        </w:rPr>
      </w:pPr>
      <w:r w:rsidRPr="00085A81">
        <w:rPr>
          <w:rFonts w:ascii="Arial" w:hAnsi="Arial" w:cs="Arial"/>
          <w:b/>
          <w:bCs/>
          <w:color w:val="404040"/>
          <w:sz w:val="32"/>
          <w:szCs w:val="20"/>
        </w:rPr>
        <w:t>FICHA DE INSCRIÇÃO</w:t>
      </w:r>
      <w:bookmarkStart w:id="0" w:name="_GoBack"/>
      <w:bookmarkEnd w:id="0"/>
    </w:p>
    <w:p w:rsidR="00E87A16" w:rsidRPr="008B712D" w:rsidRDefault="00E87A16" w:rsidP="00E87A1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E87A16" w:rsidRPr="006A6132" w:rsidTr="00AF685C">
        <w:trPr>
          <w:trHeight w:val="42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E87A16" w:rsidRPr="00AF685C" w:rsidRDefault="00E87A16" w:rsidP="00AF685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F685C">
              <w:rPr>
                <w:rFonts w:ascii="Arial" w:hAnsi="Arial" w:cs="Arial"/>
                <w:b/>
                <w:sz w:val="22"/>
                <w:szCs w:val="20"/>
              </w:rPr>
              <w:t>FORMAÇÃO ACADÊMICA DE NÍVEL SUPERIOR</w:t>
            </w:r>
          </w:p>
        </w:tc>
      </w:tr>
      <w:tr w:rsidR="00E87A16" w:rsidRPr="006A6132" w:rsidTr="00E87A16">
        <w:trPr>
          <w:trHeight w:val="30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A16" w:rsidRPr="006A6132" w:rsidRDefault="00E87A16" w:rsidP="00751B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Nome do Curso:</w:t>
            </w:r>
          </w:p>
        </w:tc>
      </w:tr>
      <w:tr w:rsidR="00E87A16" w:rsidRPr="006A6132" w:rsidTr="00E87A16">
        <w:trPr>
          <w:trHeight w:val="30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A16" w:rsidRPr="006A6132" w:rsidRDefault="00E87A16" w:rsidP="00751B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Início:___/___/____                 Conclusão:___/___/____</w:t>
            </w:r>
          </w:p>
        </w:tc>
      </w:tr>
      <w:tr w:rsidR="00E87A16" w:rsidRPr="006A6132" w:rsidTr="00E87A16">
        <w:trPr>
          <w:trHeight w:val="30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A16" w:rsidRPr="006A6132" w:rsidRDefault="00E87A16" w:rsidP="00751B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</w:tr>
      <w:tr w:rsidR="00E87A16" w:rsidRPr="006A6132" w:rsidTr="00E87A16">
        <w:trPr>
          <w:trHeight w:val="31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A16" w:rsidRPr="006A6132" w:rsidRDefault="00E87A16" w:rsidP="00751B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Cidade:                                                                  UF:</w:t>
            </w:r>
          </w:p>
        </w:tc>
      </w:tr>
    </w:tbl>
    <w:p w:rsidR="00E87A16" w:rsidRPr="00DC710A" w:rsidRDefault="00E87A16" w:rsidP="00E87A1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E87A16" w:rsidRPr="006A6132" w:rsidTr="00AF685C">
        <w:trPr>
          <w:trHeight w:val="465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E87A16" w:rsidRPr="00AF685C" w:rsidRDefault="00E87A16" w:rsidP="00AF685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F685C">
              <w:rPr>
                <w:rFonts w:ascii="Arial" w:hAnsi="Arial" w:cs="Arial"/>
                <w:b/>
                <w:sz w:val="22"/>
                <w:szCs w:val="20"/>
              </w:rPr>
              <w:t>INFORMAÇÕES ADICIONAIS</w:t>
            </w:r>
          </w:p>
        </w:tc>
      </w:tr>
      <w:tr w:rsidR="00E87A16" w:rsidRPr="006A6132" w:rsidTr="00E87A16">
        <w:trPr>
          <w:trHeight w:val="30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A16" w:rsidRPr="006A6132" w:rsidRDefault="00E87A16" w:rsidP="00751B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mpresa</w:t>
            </w: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que trabalha:</w:t>
            </w:r>
          </w:p>
        </w:tc>
      </w:tr>
      <w:tr w:rsidR="00E87A16" w:rsidRPr="006A6132" w:rsidTr="00E87A16">
        <w:trPr>
          <w:trHeight w:val="30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A16" w:rsidRPr="006A6132" w:rsidRDefault="00E87A16" w:rsidP="00751B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Endereço da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mpresa</w:t>
            </w: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87A16" w:rsidRPr="006A6132" w:rsidTr="00E87A16">
        <w:trPr>
          <w:trHeight w:val="31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A16" w:rsidRPr="006A6132" w:rsidRDefault="00E87A16" w:rsidP="00751B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Telefone da Empresa</w:t>
            </w:r>
            <w:r w:rsidRPr="006A613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:rsidR="00E87A16" w:rsidRPr="008B712D" w:rsidRDefault="004177B7" w:rsidP="00E87A1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121920</wp:posOffset>
                </wp:positionV>
                <wp:extent cx="3604895" cy="2532380"/>
                <wp:effectExtent l="9525" t="7620" r="508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6" w:rsidRPr="008B712D" w:rsidRDefault="00E87A16" w:rsidP="00085A8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1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DOCUMENTOS NECESSÁRIOS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(DIGITALIZADOS)</w:t>
                            </w:r>
                          </w:p>
                          <w:p w:rsidR="00AF685C" w:rsidRDefault="00AF685C" w:rsidP="00085A8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6FD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Curriculum Vitae</w:t>
                            </w:r>
                            <w:r w:rsidR="004177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7B7" w:rsidRPr="004177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com foto</w:t>
                            </w:r>
                            <w:proofErr w:type="gramStart"/>
                            <w:r w:rsidR="004177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FD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656FD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Comprovado</w:t>
                            </w:r>
                            <w:r w:rsidRPr="00656F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F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 os seguintes d</w:t>
                            </w:r>
                            <w:r w:rsidRPr="00656F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ocumentos</w:t>
                            </w:r>
                            <w:r w:rsidR="00656FDB" w:rsidRPr="00656F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87A16" w:rsidRPr="008B712D" w:rsidRDefault="00E87A16" w:rsidP="00E87A1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1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Cédula de Identidade, CPF, e Título de </w:t>
                            </w:r>
                            <w:proofErr w:type="gramStart"/>
                            <w:r w:rsidRPr="008B71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Eleitor</w:t>
                            </w:r>
                            <w:proofErr w:type="gramEnd"/>
                            <w:r w:rsidRPr="008B71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E87A16" w:rsidRPr="008B712D" w:rsidRDefault="00E87A16" w:rsidP="00E87A1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1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Diploma ou Atestado de Conclusão de Curso Superior</w:t>
                            </w:r>
                            <w:r w:rsidR="00656F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1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(autenticado)</w:t>
                            </w:r>
                          </w:p>
                          <w:p w:rsidR="00E87A16" w:rsidRDefault="00E87A16" w:rsidP="00E87A1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3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Certificado de Reservista</w:t>
                            </w:r>
                            <w:r w:rsidR="00656F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F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Sexo Masculino</w:t>
                            </w:r>
                            <w:r w:rsidR="00656F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87A16" w:rsidRPr="004177B7" w:rsidRDefault="00085A81" w:rsidP="00E87A1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Comprovante de R</w:t>
                            </w:r>
                            <w:r w:rsidR="00E87A16" w:rsidRPr="008477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esidência</w:t>
                            </w:r>
                            <w:r w:rsidR="00E87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77B7" w:rsidRPr="00847749" w:rsidRDefault="004177B7" w:rsidP="00E87A1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Comprovante de pagamento da taxa de inscrição</w:t>
                            </w:r>
                          </w:p>
                          <w:p w:rsidR="00085A81" w:rsidRDefault="00085A81" w:rsidP="00085A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5A81" w:rsidRDefault="00085A81" w:rsidP="00085A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5A81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085A81">
                              <w:rPr>
                                <w:rFonts w:ascii="Arial" w:hAnsi="Arial" w:cs="Arial"/>
                                <w:sz w:val="22"/>
                              </w:rPr>
                              <w:t>Em caso de Candidatura</w:t>
                            </w:r>
                            <w:proofErr w:type="gramStart"/>
                            <w:r w:rsidRPr="00085A81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 w:rsidRPr="00085A81">
                              <w:rPr>
                                <w:rFonts w:ascii="Arial" w:hAnsi="Arial" w:cs="Arial"/>
                                <w:sz w:val="22"/>
                              </w:rPr>
                              <w:t xml:space="preserve">a Demanda Social: </w:t>
                            </w:r>
                          </w:p>
                          <w:p w:rsidR="00085A81" w:rsidRPr="00085A81" w:rsidRDefault="006A5AC2" w:rsidP="00085A8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085A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Pré-Projeto</w:t>
                            </w:r>
                          </w:p>
                          <w:p w:rsidR="00085A81" w:rsidRPr="00085A81" w:rsidRDefault="00085A81" w:rsidP="00085A8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Comprovante de R</w:t>
                            </w:r>
                            <w:r w:rsidRPr="00085A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085A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amiliar</w:t>
                            </w:r>
                          </w:p>
                          <w:p w:rsidR="00085A81" w:rsidRDefault="00085A81" w:rsidP="00085A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5A81" w:rsidRPr="00085A81" w:rsidRDefault="00085A81" w:rsidP="00085A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7A16" w:rsidRPr="00656FDB" w:rsidRDefault="00E87A16" w:rsidP="00656FD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9.6pt;width:283.85pt;height:1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" strokecolor="white">
                <v:textbox>
                  <w:txbxContent>
                    <w:p w:rsidR="00E87A16" w:rsidRPr="008B712D" w:rsidRDefault="00E87A16" w:rsidP="00085A8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12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DOCUMENTOS NECESSÁRIOS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(DIGITALIZADOS)</w:t>
                      </w:r>
                    </w:p>
                    <w:p w:rsidR="00AF685C" w:rsidRDefault="00AF685C" w:rsidP="00085A8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6FD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Curriculum Vitae</w:t>
                      </w:r>
                      <w:r w:rsidR="004177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177B7" w:rsidRPr="004177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com foto</w:t>
                      </w:r>
                      <w:proofErr w:type="gramStart"/>
                      <w:r w:rsidR="004177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56FD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656FD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Comprovado</w:t>
                      </w:r>
                      <w:r w:rsidRPr="00656F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56FDB">
                        <w:rPr>
                          <w:rFonts w:ascii="Arial" w:hAnsi="Arial" w:cs="Arial"/>
                          <w:sz w:val="20"/>
                          <w:szCs w:val="20"/>
                        </w:rPr>
                        <w:t>com os seguintes d</w:t>
                      </w:r>
                      <w:r w:rsidRPr="00656FDB">
                        <w:rPr>
                          <w:rFonts w:ascii="Arial" w:hAnsi="Arial" w:cs="Arial"/>
                          <w:sz w:val="20"/>
                          <w:szCs w:val="20"/>
                        </w:rPr>
                        <w:t>ocumentos</w:t>
                      </w:r>
                      <w:r w:rsidR="00656FDB" w:rsidRPr="00656FD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E87A16" w:rsidRPr="008B712D" w:rsidRDefault="00E87A16" w:rsidP="00E87A1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1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Cédula de Identidade, CPF, e Título de </w:t>
                      </w:r>
                      <w:proofErr w:type="gramStart"/>
                      <w:r w:rsidRPr="008B712D">
                        <w:rPr>
                          <w:rFonts w:ascii="Arial" w:hAnsi="Arial" w:cs="Arial"/>
                          <w:sz w:val="20"/>
                          <w:szCs w:val="20"/>
                        </w:rPr>
                        <w:t>Eleitor</w:t>
                      </w:r>
                      <w:proofErr w:type="gramEnd"/>
                      <w:r w:rsidRPr="008B71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E87A16" w:rsidRPr="008B712D" w:rsidRDefault="00E87A16" w:rsidP="00E87A1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1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Diploma ou Atestado de Conclusão de Curso Superior</w:t>
                      </w:r>
                      <w:r w:rsidR="00656F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712D">
                        <w:rPr>
                          <w:rFonts w:ascii="Arial" w:hAnsi="Arial" w:cs="Arial"/>
                          <w:sz w:val="20"/>
                          <w:szCs w:val="20"/>
                        </w:rPr>
                        <w:t>(autenticado)</w:t>
                      </w:r>
                    </w:p>
                    <w:p w:rsidR="00E87A16" w:rsidRDefault="00E87A16" w:rsidP="00E87A1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D30E7">
                        <w:rPr>
                          <w:rFonts w:ascii="Arial" w:hAnsi="Arial" w:cs="Arial"/>
                          <w:sz w:val="20"/>
                          <w:szCs w:val="20"/>
                        </w:rPr>
                        <w:t>Certificado de Reservista</w:t>
                      </w:r>
                      <w:r w:rsidR="00656F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AF685C">
                        <w:rPr>
                          <w:rFonts w:ascii="Arial" w:hAnsi="Arial" w:cs="Arial"/>
                          <w:sz w:val="20"/>
                          <w:szCs w:val="20"/>
                        </w:rPr>
                        <w:t>Sexo Masculino</w:t>
                      </w:r>
                      <w:r w:rsidR="00656FD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E87A16" w:rsidRPr="004177B7" w:rsidRDefault="00085A81" w:rsidP="00E87A1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Comprovante de R</w:t>
                      </w:r>
                      <w:r w:rsidR="00E87A16" w:rsidRPr="00847749">
                        <w:rPr>
                          <w:rFonts w:ascii="Arial" w:hAnsi="Arial" w:cs="Arial"/>
                          <w:sz w:val="20"/>
                          <w:szCs w:val="20"/>
                        </w:rPr>
                        <w:t>esidência</w:t>
                      </w:r>
                      <w:r w:rsidR="00E87A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77B7" w:rsidRPr="00847749" w:rsidRDefault="004177B7" w:rsidP="00E87A1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Comprovante de pagamento da taxa de inscrição</w:t>
                      </w:r>
                    </w:p>
                    <w:p w:rsidR="00085A81" w:rsidRDefault="00085A81" w:rsidP="00085A81">
                      <w:pPr>
                        <w:rPr>
                          <w:rFonts w:ascii="Arial" w:hAnsi="Arial" w:cs="Arial"/>
                        </w:rPr>
                      </w:pPr>
                    </w:p>
                    <w:p w:rsidR="00085A81" w:rsidRDefault="00085A81" w:rsidP="00085A81">
                      <w:pPr>
                        <w:rPr>
                          <w:rFonts w:ascii="Arial" w:hAnsi="Arial" w:cs="Arial"/>
                        </w:rPr>
                      </w:pPr>
                      <w:r w:rsidRPr="00085A81">
                        <w:rPr>
                          <w:rFonts w:ascii="Arial" w:hAnsi="Arial" w:cs="Arial"/>
                        </w:rPr>
                        <w:t>*</w:t>
                      </w:r>
                      <w:r w:rsidRPr="00085A81">
                        <w:rPr>
                          <w:rFonts w:ascii="Arial" w:hAnsi="Arial" w:cs="Arial"/>
                          <w:sz w:val="22"/>
                        </w:rPr>
                        <w:t>Em caso de Candidatura</w:t>
                      </w:r>
                      <w:proofErr w:type="gramStart"/>
                      <w:r w:rsidRPr="00085A81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proofErr w:type="gramEnd"/>
                      <w:r w:rsidRPr="00085A81">
                        <w:rPr>
                          <w:rFonts w:ascii="Arial" w:hAnsi="Arial" w:cs="Arial"/>
                          <w:sz w:val="22"/>
                        </w:rPr>
                        <w:t xml:space="preserve">a Demanda Social: </w:t>
                      </w:r>
                    </w:p>
                    <w:p w:rsidR="00085A81" w:rsidRPr="00085A81" w:rsidRDefault="006A5AC2" w:rsidP="00085A8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085A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Pré-Projeto</w:t>
                      </w:r>
                    </w:p>
                    <w:p w:rsidR="00085A81" w:rsidRPr="00085A81" w:rsidRDefault="00085A81" w:rsidP="00085A8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Comprovante de R</w:t>
                      </w:r>
                      <w:r w:rsidRPr="00085A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085A81">
                        <w:rPr>
                          <w:rFonts w:ascii="Arial" w:hAnsi="Arial" w:cs="Arial"/>
                          <w:sz w:val="20"/>
                          <w:szCs w:val="20"/>
                        </w:rPr>
                        <w:t>amiliar</w:t>
                      </w:r>
                    </w:p>
                    <w:p w:rsidR="00085A81" w:rsidRDefault="00085A81" w:rsidP="00085A81">
                      <w:pPr>
                        <w:rPr>
                          <w:rFonts w:ascii="Arial" w:hAnsi="Arial" w:cs="Arial"/>
                        </w:rPr>
                      </w:pPr>
                    </w:p>
                    <w:p w:rsidR="00085A81" w:rsidRPr="00085A81" w:rsidRDefault="00085A81" w:rsidP="00085A81">
                      <w:pPr>
                        <w:rPr>
                          <w:rFonts w:ascii="Arial" w:hAnsi="Arial" w:cs="Arial"/>
                        </w:rPr>
                      </w:pPr>
                    </w:p>
                    <w:p w:rsidR="00E87A16" w:rsidRPr="00656FDB" w:rsidRDefault="00E87A16" w:rsidP="00656FD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A74" w:rsidRPr="005F5803" w:rsidRDefault="004177B7" w:rsidP="005F5803"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1761490</wp:posOffset>
                </wp:positionV>
                <wp:extent cx="2298700" cy="673735"/>
                <wp:effectExtent l="3810" t="0" r="127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16" w:rsidRDefault="00E87A16" w:rsidP="00E87A16"/>
                          <w:p w:rsidR="00E87A16" w:rsidRDefault="00E87A16" w:rsidP="00E87A16">
                            <w:pPr>
                              <w:jc w:val="center"/>
                            </w:pPr>
                            <w:r>
                              <w:t>______/_______/_________</w:t>
                            </w:r>
                          </w:p>
                          <w:p w:rsidR="00E87A16" w:rsidRPr="00021437" w:rsidRDefault="00E87A16" w:rsidP="00E87A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14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4.8pt;margin-top:138.7pt;width:181pt;height:53.0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Yh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" stroked="f">
                <v:textbox>
                  <w:txbxContent>
                    <w:p w:rsidR="00E87A16" w:rsidRDefault="00E87A16" w:rsidP="00E87A16"/>
                    <w:p w:rsidR="00E87A16" w:rsidRDefault="00E87A16" w:rsidP="00E87A16">
                      <w:pPr>
                        <w:jc w:val="center"/>
                      </w:pPr>
                      <w:r>
                        <w:t>______/_______/_________</w:t>
                      </w:r>
                    </w:p>
                    <w:p w:rsidR="00E87A16" w:rsidRPr="00021437" w:rsidRDefault="00E87A16" w:rsidP="00E87A16">
                      <w:pPr>
                        <w:jc w:val="center"/>
                        <w:rPr>
                          <w:b/>
                        </w:rPr>
                      </w:pPr>
                      <w:r w:rsidRPr="000214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739775</wp:posOffset>
                </wp:positionV>
                <wp:extent cx="3715385" cy="847725"/>
                <wp:effectExtent l="635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16" w:rsidRDefault="00E87A16" w:rsidP="00E87A16">
                            <w:pPr>
                              <w:jc w:val="center"/>
                            </w:pPr>
                          </w:p>
                          <w:p w:rsidR="00E87A16" w:rsidRDefault="00E87A16" w:rsidP="00E87A16">
                            <w:pPr>
                              <w:jc w:val="center"/>
                            </w:pPr>
                          </w:p>
                          <w:p w:rsidR="00E87A16" w:rsidRDefault="00E87A16" w:rsidP="00E87A16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  <w:r w:rsidR="00085A81">
                              <w:t>__</w:t>
                            </w:r>
                            <w:r>
                              <w:t>______</w:t>
                            </w:r>
                            <w:r w:rsidR="00085A81">
                              <w:t>____</w:t>
                            </w:r>
                            <w:r>
                              <w:t>___________</w:t>
                            </w:r>
                          </w:p>
                          <w:p w:rsidR="00E87A16" w:rsidRPr="008B712D" w:rsidRDefault="00E87A16" w:rsidP="00E87A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71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2.3pt;margin-top:58.25pt;width:292.5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wA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" stroked="f">
                <v:textbox>
                  <w:txbxContent>
                    <w:p w:rsidR="00E87A16" w:rsidRDefault="00E87A16" w:rsidP="00E87A16">
                      <w:pPr>
                        <w:jc w:val="center"/>
                      </w:pPr>
                    </w:p>
                    <w:p w:rsidR="00E87A16" w:rsidRDefault="00E87A16" w:rsidP="00E87A16">
                      <w:pPr>
                        <w:jc w:val="center"/>
                      </w:pPr>
                    </w:p>
                    <w:p w:rsidR="00E87A16" w:rsidRDefault="00E87A16" w:rsidP="00E87A16">
                      <w:pPr>
                        <w:jc w:val="center"/>
                      </w:pPr>
                      <w:r>
                        <w:t>________________</w:t>
                      </w:r>
                      <w:r w:rsidR="00085A81">
                        <w:t>__</w:t>
                      </w:r>
                      <w:r>
                        <w:t>______</w:t>
                      </w:r>
                      <w:r w:rsidR="00085A81">
                        <w:t>____</w:t>
                      </w:r>
                      <w:r>
                        <w:t>___________</w:t>
                      </w:r>
                    </w:p>
                    <w:p w:rsidR="00E87A16" w:rsidRPr="008B712D" w:rsidRDefault="00E87A16" w:rsidP="00E87A1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B71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Assinatura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 candidato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5080</wp:posOffset>
                </wp:positionV>
                <wp:extent cx="0" cy="2246630"/>
                <wp:effectExtent l="10795" t="14605" r="8255" b="152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66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1.35pt;margin-top:.4pt;width:0;height:1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" strokecolor="#bfbfbf" strokeweight="1pt"/>
            </w:pict>
          </mc:Fallback>
        </mc:AlternateContent>
      </w:r>
    </w:p>
    <w:sectPr w:rsidR="00560A74" w:rsidRPr="005F5803" w:rsidSect="00785CD5">
      <w:headerReference w:type="default" r:id="rId9"/>
      <w:footerReference w:type="default" r:id="rId10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B8" w:rsidRDefault="005200B8" w:rsidP="00F27AF0">
      <w:r>
        <w:separator/>
      </w:r>
    </w:p>
  </w:endnote>
  <w:endnote w:type="continuationSeparator" w:id="0">
    <w:p w:rsidR="005200B8" w:rsidRDefault="005200B8" w:rsidP="00F2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78" w:rsidRDefault="004177B7">
    <w:pPr>
      <w:pStyle w:val="Rodap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10160</wp:posOffset>
          </wp:positionV>
          <wp:extent cx="5756910" cy="347345"/>
          <wp:effectExtent l="0" t="0" r="0" b="0"/>
          <wp:wrapNone/>
          <wp:docPr id="3" name="Imagem 0" descr="IMG-20151126-WA00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G-20151126-WA00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B8" w:rsidRDefault="005200B8" w:rsidP="00F27AF0">
      <w:r>
        <w:separator/>
      </w:r>
    </w:p>
  </w:footnote>
  <w:footnote w:type="continuationSeparator" w:id="0">
    <w:p w:rsidR="005200B8" w:rsidRDefault="005200B8" w:rsidP="00F2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03" w:rsidRDefault="004177B7" w:rsidP="005F5803">
    <w:pPr>
      <w:ind w:left="143" w:firstLine="708"/>
      <w:rPr>
        <w:sz w:val="20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34925</wp:posOffset>
          </wp:positionV>
          <wp:extent cx="692150" cy="891540"/>
          <wp:effectExtent l="0" t="0" r="0" b="3810"/>
          <wp:wrapNone/>
          <wp:docPr id="6" name="Imagem 7" descr="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uf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5046345</wp:posOffset>
          </wp:positionH>
          <wp:positionV relativeFrom="paragraph">
            <wp:posOffset>114300</wp:posOffset>
          </wp:positionV>
          <wp:extent cx="918210" cy="880745"/>
          <wp:effectExtent l="0" t="0" r="0" b="0"/>
          <wp:wrapNone/>
          <wp:docPr id="5" name="Imagem 4" descr="Logotipo G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tipo GT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-1151255</wp:posOffset>
              </wp:positionH>
              <wp:positionV relativeFrom="paragraph">
                <wp:posOffset>-478155</wp:posOffset>
              </wp:positionV>
              <wp:extent cx="7861300" cy="356870"/>
              <wp:effectExtent l="127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356870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0.65pt;margin-top:-37.65pt;width:619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" fillcolor="#365f91" stroked="f"/>
          </w:pict>
        </mc:Fallback>
      </mc:AlternateContent>
    </w:r>
  </w:p>
  <w:p w:rsidR="005F5803" w:rsidRPr="00085A81" w:rsidRDefault="005F5803" w:rsidP="00E87A16">
    <w:pPr>
      <w:ind w:firstLine="426"/>
      <w:rPr>
        <w:rFonts w:ascii="Arial" w:hAnsi="Arial" w:cs="Arial"/>
        <w:sz w:val="20"/>
        <w:szCs w:val="16"/>
      </w:rPr>
    </w:pPr>
    <w:r w:rsidRPr="00085A81">
      <w:rPr>
        <w:rFonts w:ascii="Arial" w:hAnsi="Arial" w:cs="Arial"/>
        <w:sz w:val="20"/>
        <w:szCs w:val="16"/>
      </w:rPr>
      <w:t>SERVIÇO PÚBLICO FEDERAL</w:t>
    </w:r>
  </w:p>
  <w:p w:rsidR="005F5803" w:rsidRPr="00085A81" w:rsidRDefault="005F5803" w:rsidP="00E87A16">
    <w:pPr>
      <w:ind w:firstLine="426"/>
      <w:rPr>
        <w:rFonts w:ascii="Arial" w:hAnsi="Arial" w:cs="Arial"/>
        <w:sz w:val="20"/>
        <w:szCs w:val="16"/>
      </w:rPr>
    </w:pPr>
    <w:r w:rsidRPr="00085A81">
      <w:rPr>
        <w:rFonts w:ascii="Arial" w:hAnsi="Arial" w:cs="Arial"/>
        <w:sz w:val="20"/>
        <w:szCs w:val="16"/>
      </w:rPr>
      <w:t>UNIVERSIDADE FEDERAL DO PARÁ</w:t>
    </w:r>
  </w:p>
  <w:p w:rsidR="005F5803" w:rsidRPr="00085A81" w:rsidRDefault="005F5803" w:rsidP="00E87A16">
    <w:pPr>
      <w:ind w:firstLine="426"/>
      <w:rPr>
        <w:rFonts w:ascii="Arial" w:hAnsi="Arial" w:cs="Arial"/>
        <w:sz w:val="20"/>
        <w:szCs w:val="16"/>
      </w:rPr>
    </w:pPr>
    <w:r w:rsidRPr="00085A81">
      <w:rPr>
        <w:rFonts w:ascii="Arial" w:hAnsi="Arial" w:cs="Arial"/>
        <w:sz w:val="20"/>
        <w:szCs w:val="16"/>
      </w:rPr>
      <w:t>INSTITUTO DE CIÊNCIAS SOCIAIS APLICADAS</w:t>
    </w:r>
  </w:p>
  <w:p w:rsidR="005F5803" w:rsidRPr="00085A81" w:rsidRDefault="005F5803" w:rsidP="00E87A16">
    <w:pPr>
      <w:ind w:firstLine="426"/>
      <w:rPr>
        <w:rFonts w:ascii="Arial" w:hAnsi="Arial" w:cs="Arial"/>
        <w:sz w:val="20"/>
        <w:szCs w:val="16"/>
      </w:rPr>
    </w:pPr>
    <w:r w:rsidRPr="00085A81">
      <w:rPr>
        <w:rFonts w:ascii="Arial" w:hAnsi="Arial" w:cs="Arial"/>
        <w:sz w:val="20"/>
        <w:szCs w:val="16"/>
      </w:rPr>
      <w:t>FACULDADE DE ADMINISTRAÇÃO</w:t>
    </w:r>
  </w:p>
  <w:p w:rsidR="005F5803" w:rsidRDefault="00E87A16" w:rsidP="00E87A16">
    <w:pPr>
      <w:ind w:firstLine="426"/>
      <w:rPr>
        <w:rFonts w:ascii="Arial" w:hAnsi="Arial" w:cs="Arial"/>
        <w:bCs/>
        <w:sz w:val="20"/>
        <w:szCs w:val="16"/>
      </w:rPr>
    </w:pPr>
    <w:r w:rsidRPr="00085A81">
      <w:rPr>
        <w:rFonts w:ascii="Arial" w:hAnsi="Arial" w:cs="Arial"/>
        <w:bCs/>
        <w:sz w:val="20"/>
        <w:szCs w:val="16"/>
      </w:rPr>
      <w:t>PROGRAMA DE ESP.</w:t>
    </w:r>
    <w:r w:rsidR="005F5803" w:rsidRPr="00085A81">
      <w:rPr>
        <w:rFonts w:ascii="Arial" w:hAnsi="Arial" w:cs="Arial"/>
        <w:bCs/>
        <w:sz w:val="20"/>
        <w:szCs w:val="16"/>
      </w:rPr>
      <w:t xml:space="preserve"> EM GESTÃO DE TECNOLOGIA DE INFO</w:t>
    </w:r>
    <w:r w:rsidR="005D675B">
      <w:rPr>
        <w:rFonts w:ascii="Arial" w:hAnsi="Arial" w:cs="Arial"/>
        <w:bCs/>
        <w:sz w:val="20"/>
        <w:szCs w:val="16"/>
      </w:rPr>
      <w:t>R</w:t>
    </w:r>
    <w:r w:rsidR="005F5803" w:rsidRPr="00085A81">
      <w:rPr>
        <w:rFonts w:ascii="Arial" w:hAnsi="Arial" w:cs="Arial"/>
        <w:bCs/>
        <w:sz w:val="20"/>
        <w:szCs w:val="16"/>
      </w:rPr>
      <w:t>MAÇÃO</w:t>
    </w:r>
    <w:r w:rsidR="005D675B">
      <w:rPr>
        <w:rFonts w:ascii="Arial" w:hAnsi="Arial" w:cs="Arial"/>
        <w:bCs/>
        <w:sz w:val="20"/>
        <w:szCs w:val="16"/>
      </w:rPr>
      <w:t xml:space="preserve"> </w:t>
    </w:r>
    <w:proofErr w:type="gramStart"/>
    <w:r w:rsidR="005D675B">
      <w:rPr>
        <w:rFonts w:ascii="Arial" w:hAnsi="Arial" w:cs="Arial"/>
        <w:bCs/>
        <w:sz w:val="20"/>
        <w:szCs w:val="16"/>
      </w:rPr>
      <w:t>4.0</w:t>
    </w:r>
    <w:proofErr w:type="gramEnd"/>
    <w:r w:rsidR="005D675B">
      <w:rPr>
        <w:rFonts w:ascii="Arial" w:hAnsi="Arial" w:cs="Arial"/>
        <w:bCs/>
        <w:sz w:val="20"/>
        <w:szCs w:val="16"/>
      </w:rPr>
      <w:t xml:space="preserve"> </w:t>
    </w:r>
  </w:p>
  <w:p w:rsidR="005D675B" w:rsidRPr="00085A81" w:rsidRDefault="005D675B" w:rsidP="00E87A16">
    <w:pPr>
      <w:ind w:firstLine="426"/>
      <w:rPr>
        <w:rFonts w:ascii="Arial" w:hAnsi="Arial" w:cs="Arial"/>
        <w:bCs/>
        <w:sz w:val="18"/>
        <w:szCs w:val="16"/>
      </w:rPr>
    </w:pPr>
    <w:r>
      <w:rPr>
        <w:rFonts w:ascii="Arial" w:hAnsi="Arial" w:cs="Arial"/>
        <w:bCs/>
        <w:sz w:val="20"/>
        <w:szCs w:val="16"/>
      </w:rPr>
      <w:t xml:space="preserve">PARA TRANSFORMAÇÃO DIGITAL </w:t>
    </w:r>
  </w:p>
  <w:p w:rsidR="005F5803" w:rsidRDefault="004177B7" w:rsidP="00E87A16">
    <w:pPr>
      <w:ind w:firstLine="141"/>
      <w:jc w:val="center"/>
      <w:rPr>
        <w:sz w:val="44"/>
      </w:rPr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-514985</wp:posOffset>
              </wp:positionH>
              <wp:positionV relativeFrom="paragraph">
                <wp:posOffset>201295</wp:posOffset>
              </wp:positionV>
              <wp:extent cx="6400800" cy="0"/>
              <wp:effectExtent l="18415" t="10795" r="10160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55pt;margin-top:15.8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" strokecolor="#bfbfbf" strokeweight="1.5pt">
              <w10:wrap anchorx="margin"/>
            </v:shape>
          </w:pict>
        </mc:Fallback>
      </mc:AlternateContent>
    </w:r>
  </w:p>
  <w:p w:rsidR="005F5803" w:rsidRDefault="004177B7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-4106545</wp:posOffset>
          </wp:positionH>
          <wp:positionV relativeFrom="margin">
            <wp:posOffset>177800</wp:posOffset>
          </wp:positionV>
          <wp:extent cx="7481570" cy="6552565"/>
          <wp:effectExtent l="1531302" t="1230948" r="1612583" b="1231582"/>
          <wp:wrapNone/>
          <wp:docPr id="4" name="Imagem 8" descr="Logotipo GTI sem no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ipo GTI sem nom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8000" contrast="-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1" t="10291" r="12277" b="9802"/>
                  <a:stretch>
                    <a:fillRect/>
                  </a:stretch>
                </pic:blipFill>
                <pic:spPr bwMode="auto">
                  <a:xfrm rot="-3154237">
                    <a:off x="0" y="0"/>
                    <a:ext cx="7481570" cy="655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7FD2"/>
    <w:multiLevelType w:val="hybridMultilevel"/>
    <w:tmpl w:val="87D68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B7"/>
    <w:rsid w:val="00085A81"/>
    <w:rsid w:val="00103D1A"/>
    <w:rsid w:val="00135B81"/>
    <w:rsid w:val="00316619"/>
    <w:rsid w:val="00396774"/>
    <w:rsid w:val="003C09AC"/>
    <w:rsid w:val="003F08D2"/>
    <w:rsid w:val="004034A5"/>
    <w:rsid w:val="004177B7"/>
    <w:rsid w:val="00426C07"/>
    <w:rsid w:val="004463A6"/>
    <w:rsid w:val="004A33B6"/>
    <w:rsid w:val="004B1302"/>
    <w:rsid w:val="004D7EAA"/>
    <w:rsid w:val="004E0ED4"/>
    <w:rsid w:val="005200B8"/>
    <w:rsid w:val="00520BAB"/>
    <w:rsid w:val="00560347"/>
    <w:rsid w:val="00560A74"/>
    <w:rsid w:val="005D675B"/>
    <w:rsid w:val="005E167F"/>
    <w:rsid w:val="005F5803"/>
    <w:rsid w:val="0065256B"/>
    <w:rsid w:val="00656FDB"/>
    <w:rsid w:val="0067562C"/>
    <w:rsid w:val="00681772"/>
    <w:rsid w:val="006A5AC2"/>
    <w:rsid w:val="006D73AB"/>
    <w:rsid w:val="006E1A85"/>
    <w:rsid w:val="006E2A07"/>
    <w:rsid w:val="006F237E"/>
    <w:rsid w:val="00722BB0"/>
    <w:rsid w:val="00751B78"/>
    <w:rsid w:val="00772E63"/>
    <w:rsid w:val="00773BCF"/>
    <w:rsid w:val="00785CD5"/>
    <w:rsid w:val="007E1E96"/>
    <w:rsid w:val="008A3975"/>
    <w:rsid w:val="00971A98"/>
    <w:rsid w:val="009C74F7"/>
    <w:rsid w:val="009E3C22"/>
    <w:rsid w:val="00A93952"/>
    <w:rsid w:val="00AB2B0E"/>
    <w:rsid w:val="00AF19AF"/>
    <w:rsid w:val="00AF685C"/>
    <w:rsid w:val="00B3778C"/>
    <w:rsid w:val="00C42F67"/>
    <w:rsid w:val="00C678E8"/>
    <w:rsid w:val="00C81705"/>
    <w:rsid w:val="00D4134B"/>
    <w:rsid w:val="00D7649C"/>
    <w:rsid w:val="00E15C50"/>
    <w:rsid w:val="00E555C0"/>
    <w:rsid w:val="00E67796"/>
    <w:rsid w:val="00E87A16"/>
    <w:rsid w:val="00ED52D8"/>
    <w:rsid w:val="00ED607C"/>
    <w:rsid w:val="00F27AF0"/>
    <w:rsid w:val="00F503EE"/>
    <w:rsid w:val="00FA728C"/>
    <w:rsid w:val="00FB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1">
    <w:name w:val="Medium Grid 1 Accent 1"/>
    <w:basedOn w:val="Tabelanormal"/>
    <w:uiPriority w:val="67"/>
    <w:rsid w:val="00F27AF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bealho">
    <w:name w:val="header"/>
    <w:basedOn w:val="Normal"/>
    <w:link w:val="CabealhoChar"/>
    <w:uiPriority w:val="99"/>
    <w:unhideWhenUsed/>
    <w:rsid w:val="00F27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AF0"/>
  </w:style>
  <w:style w:type="paragraph" w:styleId="Rodap">
    <w:name w:val="footer"/>
    <w:basedOn w:val="Normal"/>
    <w:link w:val="RodapChar"/>
    <w:uiPriority w:val="99"/>
    <w:unhideWhenUsed/>
    <w:rsid w:val="00F27A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AF0"/>
  </w:style>
  <w:style w:type="paragraph" w:styleId="PargrafodaLista">
    <w:name w:val="List Paragraph"/>
    <w:basedOn w:val="Normal"/>
    <w:uiPriority w:val="34"/>
    <w:qFormat/>
    <w:rsid w:val="00E87A16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rsid w:val="00E87A1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87A16"/>
    <w:rPr>
      <w:rFonts w:ascii="Consolas" w:eastAsia="Times New Roman" w:hAnsi="Consolas" w:cs="Times New Roman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1">
    <w:name w:val="Medium Grid 1 Accent 1"/>
    <w:basedOn w:val="Tabelanormal"/>
    <w:uiPriority w:val="67"/>
    <w:rsid w:val="00F27AF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bealho">
    <w:name w:val="header"/>
    <w:basedOn w:val="Normal"/>
    <w:link w:val="CabealhoChar"/>
    <w:uiPriority w:val="99"/>
    <w:unhideWhenUsed/>
    <w:rsid w:val="00F27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AF0"/>
  </w:style>
  <w:style w:type="paragraph" w:styleId="Rodap">
    <w:name w:val="footer"/>
    <w:basedOn w:val="Normal"/>
    <w:link w:val="RodapChar"/>
    <w:uiPriority w:val="99"/>
    <w:unhideWhenUsed/>
    <w:rsid w:val="00F27A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AF0"/>
  </w:style>
  <w:style w:type="paragraph" w:styleId="PargrafodaLista">
    <w:name w:val="List Paragraph"/>
    <w:basedOn w:val="Normal"/>
    <w:uiPriority w:val="34"/>
    <w:qFormat/>
    <w:rsid w:val="00E87A16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rsid w:val="00E87A1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87A16"/>
    <w:rPr>
      <w:rFonts w:ascii="Consolas" w:eastAsia="Times New Roman" w:hAnsi="Consolas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3751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14FA-386C-446C-BC99-0227FF0A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3751F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paracampos</dc:creator>
  <cp:lastModifiedBy>paracampos</cp:lastModifiedBy>
  <cp:revision>3</cp:revision>
  <cp:lastPrinted>2016-04-27T18:34:00Z</cp:lastPrinted>
  <dcterms:created xsi:type="dcterms:W3CDTF">2019-09-16T18:51:00Z</dcterms:created>
  <dcterms:modified xsi:type="dcterms:W3CDTF">2019-09-16T18:52:00Z</dcterms:modified>
</cp:coreProperties>
</file>